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FD" w:rsidRDefault="00725229">
      <w:pPr>
        <w:spacing w:line="360" w:lineRule="exact"/>
        <w:jc w:val="both"/>
        <w:rPr>
          <w:rFonts w:cs="Arial"/>
          <w:b/>
        </w:rPr>
      </w:pPr>
      <w:r>
        <w:rPr>
          <w:rFonts w:cs="Arial"/>
          <w:b/>
        </w:rPr>
        <w:t>Kurzf</w:t>
      </w:r>
      <w:r w:rsidRPr="00725229">
        <w:rPr>
          <w:rFonts w:cs="Arial"/>
          <w:b/>
        </w:rPr>
        <w:t>ragebogen zum Einsatz von ehre</w:t>
      </w:r>
      <w:r>
        <w:rPr>
          <w:rFonts w:cs="Arial"/>
          <w:b/>
        </w:rPr>
        <w:t>namtlichen Helferinnen und Helfern</w:t>
      </w:r>
    </w:p>
    <w:p w:rsidR="00725229" w:rsidRDefault="00725229" w:rsidP="00A618F8">
      <w:pPr>
        <w:spacing w:line="360" w:lineRule="auto"/>
        <w:jc w:val="both"/>
        <w:rPr>
          <w:rFonts w:cs="Arial"/>
          <w:b/>
        </w:rPr>
      </w:pPr>
    </w:p>
    <w:p w:rsidR="00241B84" w:rsidRPr="00241B84" w:rsidRDefault="00241B84" w:rsidP="00241B84">
      <w:pPr>
        <w:spacing w:line="360" w:lineRule="auto"/>
        <w:jc w:val="both"/>
        <w:rPr>
          <w:rFonts w:cs="Arial"/>
        </w:rPr>
      </w:pPr>
      <w:r w:rsidRPr="00241B84">
        <w:rPr>
          <w:rFonts w:cs="Arial"/>
        </w:rPr>
        <w:t>Name: ______________________________________________________________</w:t>
      </w:r>
      <w:r>
        <w:rPr>
          <w:rFonts w:cs="Arial"/>
        </w:rPr>
        <w:t>_</w:t>
      </w:r>
    </w:p>
    <w:p w:rsidR="00241B84" w:rsidRDefault="00241B84" w:rsidP="00241B84">
      <w:pPr>
        <w:spacing w:line="360" w:lineRule="auto"/>
        <w:jc w:val="both"/>
        <w:rPr>
          <w:rFonts w:cs="Arial"/>
        </w:rPr>
      </w:pPr>
      <w:r w:rsidRPr="00241B84">
        <w:rPr>
          <w:rFonts w:cs="Arial"/>
        </w:rPr>
        <w:t>Adresse: ____________________________________________________________</w:t>
      </w:r>
      <w:r>
        <w:rPr>
          <w:rFonts w:cs="Arial"/>
        </w:rPr>
        <w:t>_</w:t>
      </w:r>
    </w:p>
    <w:p w:rsidR="00241B84" w:rsidRDefault="00241B84" w:rsidP="00241B84">
      <w:pPr>
        <w:spacing w:line="360" w:lineRule="auto"/>
        <w:jc w:val="both"/>
        <w:rPr>
          <w:rFonts w:cs="Arial"/>
        </w:rPr>
      </w:pPr>
      <w:r>
        <w:rPr>
          <w:rFonts w:cs="Arial"/>
        </w:rPr>
        <w:t>Tel: ___________</w:t>
      </w:r>
      <w:bookmarkStart w:id="0" w:name="_GoBack"/>
      <w:bookmarkEnd w:id="0"/>
      <w:r>
        <w:rPr>
          <w:rFonts w:cs="Arial"/>
        </w:rPr>
        <w:t>______________________________________________________</w:t>
      </w:r>
    </w:p>
    <w:p w:rsidR="00241B84" w:rsidRDefault="008751F7" w:rsidP="00A618F8">
      <w:pPr>
        <w:spacing w:line="360" w:lineRule="auto"/>
        <w:jc w:val="both"/>
        <w:rPr>
          <w:rFonts w:cs="Arial"/>
        </w:rPr>
      </w:pPr>
      <w:r>
        <w:rPr>
          <w:rFonts w:cs="Arial"/>
        </w:rPr>
        <w:t>E-Mail-A</w:t>
      </w:r>
      <w:r w:rsidR="00241B84">
        <w:rPr>
          <w:rFonts w:cs="Arial"/>
        </w:rPr>
        <w:t>dresse: _________________________</w:t>
      </w:r>
      <w:r>
        <w:rPr>
          <w:rFonts w:cs="Arial"/>
        </w:rPr>
        <w:t>______________________________</w:t>
      </w:r>
    </w:p>
    <w:p w:rsidR="008751F7" w:rsidRPr="008751F7" w:rsidRDefault="008751F7" w:rsidP="00A618F8">
      <w:pPr>
        <w:spacing w:line="360" w:lineRule="auto"/>
        <w:jc w:val="both"/>
        <w:rPr>
          <w:rFonts w:cs="Arial"/>
        </w:rPr>
      </w:pPr>
    </w:p>
    <w:p w:rsidR="00725229" w:rsidRDefault="00725229" w:rsidP="00A618F8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An welchem Standort möchten Sie sich einbringen?</w:t>
      </w:r>
    </w:p>
    <w:p w:rsidR="00D704AE" w:rsidRDefault="00D704AE" w:rsidP="00D704AE">
      <w:pPr>
        <w:pStyle w:val="Listenabsatz"/>
        <w:numPr>
          <w:ilvl w:val="0"/>
          <w:numId w:val="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Trier</w:t>
      </w:r>
    </w:p>
    <w:p w:rsidR="00D704AE" w:rsidRDefault="00D704AE" w:rsidP="00D704AE">
      <w:pPr>
        <w:pStyle w:val="Listenabsatz"/>
        <w:numPr>
          <w:ilvl w:val="0"/>
          <w:numId w:val="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Hermeskeil</w:t>
      </w:r>
    </w:p>
    <w:p w:rsidR="00D704AE" w:rsidRDefault="00D704AE" w:rsidP="00D704AE">
      <w:pPr>
        <w:pStyle w:val="Listenabsatz"/>
        <w:numPr>
          <w:ilvl w:val="0"/>
          <w:numId w:val="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Bitburg</w:t>
      </w:r>
    </w:p>
    <w:p w:rsidR="008751F7" w:rsidRDefault="008751F7" w:rsidP="00D704AE">
      <w:pPr>
        <w:pStyle w:val="Listenabsatz"/>
        <w:numPr>
          <w:ilvl w:val="0"/>
          <w:numId w:val="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Bernkastel-Kues</w:t>
      </w:r>
    </w:p>
    <w:p w:rsidR="008751F7" w:rsidRDefault="008751F7" w:rsidP="008751F7">
      <w:pPr>
        <w:pStyle w:val="Listenabsatz"/>
        <w:spacing w:line="360" w:lineRule="auto"/>
        <w:ind w:left="1440"/>
        <w:jc w:val="both"/>
        <w:rPr>
          <w:rFonts w:cs="Arial"/>
        </w:rPr>
      </w:pPr>
    </w:p>
    <w:p w:rsidR="00725229" w:rsidRDefault="00725229" w:rsidP="00A618F8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Wieviel Zeit möchten Sie investieren (ungefähre Angaben)?</w:t>
      </w:r>
    </w:p>
    <w:p w:rsidR="00725229" w:rsidRDefault="00725229" w:rsidP="00A618F8">
      <w:pPr>
        <w:pStyle w:val="Listenabsatz"/>
        <w:numPr>
          <w:ilvl w:val="1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Tage/ Woche: _____________</w:t>
      </w:r>
    </w:p>
    <w:p w:rsidR="00725229" w:rsidRDefault="00725229" w:rsidP="00A618F8">
      <w:pPr>
        <w:pStyle w:val="Listenabsatz"/>
        <w:numPr>
          <w:ilvl w:val="1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Stunden/ Tag: _____________ </w:t>
      </w:r>
    </w:p>
    <w:p w:rsidR="008751F7" w:rsidRDefault="008751F7" w:rsidP="008751F7">
      <w:pPr>
        <w:pStyle w:val="Listenabsatz"/>
        <w:spacing w:line="360" w:lineRule="auto"/>
        <w:ind w:left="1440"/>
        <w:jc w:val="both"/>
        <w:rPr>
          <w:rFonts w:cs="Arial"/>
        </w:rPr>
      </w:pPr>
    </w:p>
    <w:p w:rsidR="00725229" w:rsidRDefault="00A618F8" w:rsidP="00A618F8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Welche Aufgaben könnten Sie sich vorstellen (bitte ankreuzen)</w:t>
      </w:r>
      <w:r w:rsidR="00725229">
        <w:rPr>
          <w:rFonts w:cs="Arial"/>
        </w:rPr>
        <w:t>?</w:t>
      </w:r>
    </w:p>
    <w:p w:rsidR="007728CD" w:rsidRPr="00A618F8" w:rsidRDefault="007728CD" w:rsidP="007728CD">
      <w:pPr>
        <w:pStyle w:val="Listenabsatz"/>
        <w:numPr>
          <w:ilvl w:val="1"/>
          <w:numId w:val="5"/>
        </w:numPr>
        <w:spacing w:line="360" w:lineRule="auto"/>
        <w:rPr>
          <w:rFonts w:cs="Arial"/>
        </w:rPr>
      </w:pPr>
      <w:r w:rsidRPr="00A618F8">
        <w:rPr>
          <w:rFonts w:cs="Arial"/>
        </w:rPr>
        <w:t>Hilfe bei der Aufnahme: In Empfang nehmen, Namen aufnehmen, Familienzu</w:t>
      </w:r>
      <w:r w:rsidRPr="00A618F8">
        <w:rPr>
          <w:rFonts w:cs="Arial"/>
        </w:rPr>
        <w:softHyphen/>
        <w:t>sammengehörige in Listen aufnehmen (nach Einweisung)</w:t>
      </w:r>
    </w:p>
    <w:p w:rsidR="007728CD" w:rsidRPr="00A618F8" w:rsidRDefault="007728CD" w:rsidP="007728CD">
      <w:pPr>
        <w:pStyle w:val="Listenabsatz"/>
        <w:numPr>
          <w:ilvl w:val="1"/>
          <w:numId w:val="5"/>
        </w:numPr>
        <w:spacing w:line="360" w:lineRule="auto"/>
        <w:rPr>
          <w:rFonts w:cs="Arial"/>
        </w:rPr>
      </w:pPr>
      <w:r w:rsidRPr="00A618F8">
        <w:rPr>
          <w:rFonts w:cs="Arial"/>
        </w:rPr>
        <w:t>Gesprächspartner sein</w:t>
      </w:r>
      <w:r w:rsidR="00241B84">
        <w:rPr>
          <w:rFonts w:cs="Arial"/>
        </w:rPr>
        <w:t xml:space="preserve"> für Sorgen und erste Orientierungsfragen</w:t>
      </w:r>
    </w:p>
    <w:p w:rsidR="007728CD" w:rsidRPr="00A618F8" w:rsidRDefault="00241B84" w:rsidP="007728CD">
      <w:pPr>
        <w:pStyle w:val="Listenabsatz"/>
        <w:numPr>
          <w:ilvl w:val="1"/>
          <w:numId w:val="5"/>
        </w:numPr>
        <w:spacing w:line="360" w:lineRule="auto"/>
        <w:rPr>
          <w:rFonts w:cs="Arial"/>
        </w:rPr>
      </w:pPr>
      <w:r>
        <w:rPr>
          <w:rFonts w:cs="Arial"/>
        </w:rPr>
        <w:t>Hilfe beim Führen von Listen (Bustransfers, Termine für Erstuntersuchungen/ Impfungen)</w:t>
      </w:r>
    </w:p>
    <w:p w:rsidR="007728CD" w:rsidRPr="00A618F8" w:rsidRDefault="007728CD" w:rsidP="007728CD">
      <w:pPr>
        <w:pStyle w:val="Listenabsatz"/>
        <w:numPr>
          <w:ilvl w:val="1"/>
          <w:numId w:val="5"/>
        </w:numPr>
        <w:spacing w:line="360" w:lineRule="auto"/>
        <w:rPr>
          <w:rFonts w:cs="Arial"/>
        </w:rPr>
      </w:pPr>
      <w:r w:rsidRPr="00A618F8">
        <w:rPr>
          <w:rFonts w:cs="Arial"/>
        </w:rPr>
        <w:t xml:space="preserve">Unterstützung beim Vorbereiten </w:t>
      </w:r>
      <w:r w:rsidR="00241B84">
        <w:rPr>
          <w:rFonts w:cs="Arial"/>
        </w:rPr>
        <w:t>von</w:t>
      </w:r>
      <w:r w:rsidRPr="00A618F8">
        <w:rPr>
          <w:rFonts w:cs="Arial"/>
        </w:rPr>
        <w:t xml:space="preserve"> Wohneinheiten</w:t>
      </w:r>
    </w:p>
    <w:p w:rsidR="007728CD" w:rsidRPr="00A618F8" w:rsidRDefault="007728CD" w:rsidP="007728CD">
      <w:pPr>
        <w:pStyle w:val="Listenabsatz"/>
        <w:numPr>
          <w:ilvl w:val="1"/>
          <w:numId w:val="5"/>
        </w:numPr>
        <w:spacing w:line="360" w:lineRule="auto"/>
        <w:rPr>
          <w:rFonts w:cs="Arial"/>
        </w:rPr>
      </w:pPr>
      <w:r w:rsidRPr="00A618F8">
        <w:rPr>
          <w:rFonts w:cs="Arial"/>
        </w:rPr>
        <w:t>Unterstützung bei Umzügen innerhalb der Einrichtung</w:t>
      </w:r>
    </w:p>
    <w:p w:rsidR="007728CD" w:rsidRPr="00A618F8" w:rsidRDefault="007728CD" w:rsidP="007728CD">
      <w:pPr>
        <w:pStyle w:val="Listenabsatz"/>
        <w:numPr>
          <w:ilvl w:val="1"/>
          <w:numId w:val="5"/>
        </w:numPr>
        <w:spacing w:line="360" w:lineRule="auto"/>
        <w:rPr>
          <w:rFonts w:cs="Arial"/>
        </w:rPr>
      </w:pPr>
      <w:r w:rsidRPr="00A618F8">
        <w:rPr>
          <w:rFonts w:cs="Arial"/>
        </w:rPr>
        <w:t>Unterstützung im Betrieb der Kleiderkammer</w:t>
      </w:r>
    </w:p>
    <w:p w:rsidR="007728CD" w:rsidRPr="00A618F8" w:rsidRDefault="007728CD" w:rsidP="007728CD">
      <w:pPr>
        <w:pStyle w:val="Listenabsatz"/>
        <w:numPr>
          <w:ilvl w:val="1"/>
          <w:numId w:val="5"/>
        </w:numPr>
        <w:spacing w:line="360" w:lineRule="auto"/>
        <w:rPr>
          <w:rFonts w:cs="Arial"/>
        </w:rPr>
      </w:pPr>
      <w:r w:rsidRPr="00A618F8">
        <w:rPr>
          <w:rFonts w:cs="Arial"/>
        </w:rPr>
        <w:t>Koordination von Sachspenden: Sachspenden annehmen, sortieren und ausgeben</w:t>
      </w:r>
    </w:p>
    <w:p w:rsidR="007728CD" w:rsidRPr="00A618F8" w:rsidRDefault="007728CD" w:rsidP="007728CD">
      <w:pPr>
        <w:pStyle w:val="Listenabsatz"/>
        <w:numPr>
          <w:ilvl w:val="1"/>
          <w:numId w:val="5"/>
        </w:numPr>
        <w:spacing w:line="360" w:lineRule="auto"/>
        <w:rPr>
          <w:rFonts w:cs="Arial"/>
        </w:rPr>
      </w:pPr>
      <w:r w:rsidRPr="00A618F8">
        <w:rPr>
          <w:rFonts w:cs="Arial"/>
        </w:rPr>
        <w:t>Begleitung zur Registrierung</w:t>
      </w:r>
    </w:p>
    <w:p w:rsidR="007728CD" w:rsidRPr="00A618F8" w:rsidRDefault="007728CD" w:rsidP="007728CD">
      <w:pPr>
        <w:pStyle w:val="Listenabsatz"/>
        <w:numPr>
          <w:ilvl w:val="1"/>
          <w:numId w:val="5"/>
        </w:numPr>
        <w:spacing w:line="360" w:lineRule="auto"/>
        <w:rPr>
          <w:rFonts w:cs="Arial"/>
        </w:rPr>
      </w:pPr>
      <w:r w:rsidRPr="00A618F8">
        <w:rPr>
          <w:rFonts w:cs="Arial"/>
        </w:rPr>
        <w:t>Unterstützung bei der Erstuntersuchung</w:t>
      </w:r>
      <w:r w:rsidR="00241B84">
        <w:rPr>
          <w:rFonts w:cs="Arial"/>
        </w:rPr>
        <w:t xml:space="preserve"> (Überbrückung von Wartezeiten etc.)</w:t>
      </w:r>
    </w:p>
    <w:p w:rsidR="007728CD" w:rsidRPr="00A618F8" w:rsidRDefault="007728CD" w:rsidP="007728CD">
      <w:pPr>
        <w:pStyle w:val="Listenabsatz"/>
        <w:numPr>
          <w:ilvl w:val="1"/>
          <w:numId w:val="5"/>
        </w:numPr>
        <w:spacing w:line="360" w:lineRule="auto"/>
        <w:rPr>
          <w:rFonts w:cs="Arial"/>
        </w:rPr>
      </w:pPr>
      <w:r w:rsidRPr="00A618F8">
        <w:rPr>
          <w:rFonts w:cs="Arial"/>
        </w:rPr>
        <w:lastRenderedPageBreak/>
        <w:t>Sprachmittlung</w:t>
      </w:r>
    </w:p>
    <w:p w:rsidR="007728CD" w:rsidRDefault="007728CD" w:rsidP="007728CD">
      <w:pPr>
        <w:pStyle w:val="Listenabsatz"/>
        <w:numPr>
          <w:ilvl w:val="1"/>
          <w:numId w:val="5"/>
        </w:numPr>
        <w:spacing w:line="360" w:lineRule="auto"/>
        <w:rPr>
          <w:rFonts w:cs="Arial"/>
        </w:rPr>
      </w:pPr>
      <w:r w:rsidRPr="0082108F">
        <w:rPr>
          <w:rFonts w:cs="Arial"/>
        </w:rPr>
        <w:t>Durchführung von Sprachkursen für Erwachsene nachmittags in den Schulräumen (Grundlagen)</w:t>
      </w:r>
    </w:p>
    <w:p w:rsidR="008751F7" w:rsidRPr="0082108F" w:rsidRDefault="008751F7" w:rsidP="008751F7">
      <w:pPr>
        <w:pStyle w:val="Listenabsatz"/>
        <w:spacing w:line="360" w:lineRule="auto"/>
        <w:ind w:left="1440"/>
        <w:rPr>
          <w:rFonts w:cs="Arial"/>
        </w:rPr>
      </w:pPr>
    </w:p>
    <w:p w:rsidR="007728CD" w:rsidRDefault="007728CD" w:rsidP="00A618F8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Könnten Sie sich vorstellen, Aufgaben in der Koordinierung von Ehrenamtlichen zu übernehmen? (z.B. Gruppen betreuen, Schichten einteilen)</w:t>
      </w:r>
    </w:p>
    <w:p w:rsidR="002B112E" w:rsidRPr="002B112E" w:rsidRDefault="002B112E" w:rsidP="002B112E">
      <w:pPr>
        <w:pStyle w:val="Listenabsatz"/>
        <w:numPr>
          <w:ilvl w:val="1"/>
          <w:numId w:val="3"/>
        </w:numPr>
        <w:rPr>
          <w:rFonts w:cs="Arial"/>
        </w:rPr>
      </w:pPr>
      <w:r w:rsidRPr="002B112E">
        <w:rPr>
          <w:rFonts w:cs="Arial"/>
        </w:rPr>
        <w:t>Ja</w:t>
      </w:r>
    </w:p>
    <w:p w:rsidR="002B112E" w:rsidRPr="002B112E" w:rsidRDefault="002B112E" w:rsidP="002B112E">
      <w:pPr>
        <w:pStyle w:val="Listenabsatz"/>
        <w:numPr>
          <w:ilvl w:val="1"/>
          <w:numId w:val="3"/>
        </w:numPr>
        <w:rPr>
          <w:rFonts w:cs="Arial"/>
        </w:rPr>
      </w:pPr>
      <w:r w:rsidRPr="002B112E">
        <w:rPr>
          <w:rFonts w:cs="Arial"/>
        </w:rPr>
        <w:t xml:space="preserve">Nein </w:t>
      </w:r>
    </w:p>
    <w:p w:rsidR="002B112E" w:rsidRDefault="002B112E" w:rsidP="002B112E">
      <w:pPr>
        <w:pStyle w:val="Listenabsatz"/>
        <w:spacing w:line="360" w:lineRule="auto"/>
        <w:jc w:val="both"/>
        <w:rPr>
          <w:rFonts w:cs="Arial"/>
        </w:rPr>
      </w:pPr>
    </w:p>
    <w:p w:rsidR="002B112E" w:rsidRDefault="002B112E" w:rsidP="002B112E">
      <w:pPr>
        <w:pStyle w:val="Listenabsatz"/>
        <w:spacing w:line="360" w:lineRule="auto"/>
        <w:jc w:val="both"/>
        <w:rPr>
          <w:rFonts w:cs="Arial"/>
        </w:rPr>
      </w:pPr>
    </w:p>
    <w:p w:rsidR="002B112E" w:rsidRDefault="002B112E" w:rsidP="00A618F8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Haben Sie spezielle Sprachkenntnisse?</w:t>
      </w:r>
    </w:p>
    <w:p w:rsidR="002B112E" w:rsidRDefault="002B112E" w:rsidP="002B112E">
      <w:pPr>
        <w:pStyle w:val="Listenabsatz"/>
        <w:spacing w:line="36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2B112E" w:rsidRDefault="002B112E" w:rsidP="002B112E">
      <w:pPr>
        <w:pStyle w:val="Listenabsatz"/>
        <w:spacing w:line="360" w:lineRule="auto"/>
        <w:jc w:val="both"/>
        <w:rPr>
          <w:rFonts w:cs="Arial"/>
        </w:rPr>
      </w:pPr>
    </w:p>
    <w:p w:rsidR="002B112E" w:rsidRDefault="002B112E" w:rsidP="00A618F8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Haben Sie Vorerfahrungen in der Arbeit im sozialen Bereich oder mit Geflüchteten?</w:t>
      </w:r>
    </w:p>
    <w:p w:rsidR="002B112E" w:rsidRDefault="002B112E" w:rsidP="002B112E">
      <w:pPr>
        <w:pStyle w:val="Listenabsatz"/>
        <w:spacing w:line="36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2B112E" w:rsidRDefault="002B112E" w:rsidP="002B112E">
      <w:pPr>
        <w:pStyle w:val="Listenabsatz"/>
        <w:spacing w:line="360" w:lineRule="auto"/>
        <w:jc w:val="both"/>
        <w:rPr>
          <w:rFonts w:cs="Arial"/>
        </w:rPr>
      </w:pPr>
    </w:p>
    <w:p w:rsidR="002B112E" w:rsidRDefault="002B112E" w:rsidP="002B112E">
      <w:pPr>
        <w:pStyle w:val="Listenabsatz"/>
        <w:numPr>
          <w:ilvl w:val="0"/>
          <w:numId w:val="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Haben Sie Kompetenzen/ (Berufs-)erfahrung, die man zielgerichtet in der ehrenamtlichen Tätigkeit nutzen könnte</w:t>
      </w:r>
      <w:r w:rsidR="006B6BFF">
        <w:rPr>
          <w:rFonts w:cs="Arial"/>
        </w:rPr>
        <w:t xml:space="preserve"> (z.B. Lehrer*in,</w:t>
      </w:r>
      <w:r>
        <w:rPr>
          <w:rFonts w:cs="Arial"/>
        </w:rPr>
        <w:t xml:space="preserve"> Erzieher*in, Verwaltungserfahrung etc.)?</w:t>
      </w:r>
    </w:p>
    <w:p w:rsidR="002B112E" w:rsidRDefault="002B112E" w:rsidP="002B112E">
      <w:pPr>
        <w:pStyle w:val="Listenabsatz"/>
        <w:spacing w:line="36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241B84" w:rsidRDefault="00241B84" w:rsidP="002B112E">
      <w:pPr>
        <w:pStyle w:val="Listenabsatz"/>
        <w:spacing w:line="36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</w:t>
      </w:r>
    </w:p>
    <w:p w:rsidR="007728CD" w:rsidRDefault="007728CD" w:rsidP="007728CD">
      <w:pPr>
        <w:pStyle w:val="Listenabsatz"/>
        <w:spacing w:line="360" w:lineRule="auto"/>
        <w:rPr>
          <w:rFonts w:cs="Arial"/>
          <w:i/>
        </w:rPr>
      </w:pPr>
    </w:p>
    <w:p w:rsidR="00241B84" w:rsidRDefault="00241B84" w:rsidP="007728CD">
      <w:pPr>
        <w:pStyle w:val="Listenabsatz"/>
        <w:spacing w:line="360" w:lineRule="auto"/>
        <w:rPr>
          <w:rFonts w:cs="Arial"/>
          <w:i/>
        </w:rPr>
      </w:pPr>
    </w:p>
    <w:p w:rsidR="00241B84" w:rsidRPr="00A618F8" w:rsidRDefault="00241B84" w:rsidP="007728CD">
      <w:pPr>
        <w:pStyle w:val="Listenabsatz"/>
        <w:spacing w:line="360" w:lineRule="auto"/>
        <w:rPr>
          <w:rFonts w:cs="Arial"/>
          <w:i/>
        </w:rPr>
      </w:pPr>
    </w:p>
    <w:p w:rsidR="00241B84" w:rsidRDefault="00241B84" w:rsidP="00241B84">
      <w:pPr>
        <w:spacing w:line="360" w:lineRule="auto"/>
        <w:jc w:val="both"/>
        <w:rPr>
          <w:rFonts w:cs="Arial"/>
        </w:rPr>
      </w:pPr>
    </w:p>
    <w:p w:rsidR="00241B84" w:rsidRDefault="00241B84" w:rsidP="00241B84">
      <w:pPr>
        <w:spacing w:line="360" w:lineRule="auto"/>
        <w:jc w:val="both"/>
        <w:rPr>
          <w:rFonts w:cs="Arial"/>
        </w:rPr>
      </w:pPr>
      <w:r>
        <w:rPr>
          <w:rFonts w:cs="Arial"/>
        </w:rPr>
        <w:t>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</w:t>
      </w:r>
    </w:p>
    <w:p w:rsidR="00725229" w:rsidRPr="00241B84" w:rsidRDefault="00241B84" w:rsidP="00241B84">
      <w:pPr>
        <w:spacing w:line="360" w:lineRule="auto"/>
        <w:jc w:val="both"/>
        <w:rPr>
          <w:rFonts w:cs="Arial"/>
        </w:rPr>
      </w:pPr>
      <w:r>
        <w:rPr>
          <w:rFonts w:cs="Arial"/>
        </w:rPr>
        <w:t>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Unterschrift </w:t>
      </w:r>
    </w:p>
    <w:sectPr w:rsidR="00725229" w:rsidRPr="00241B8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8" w:right="1304" w:bottom="1474" w:left="1418" w:header="851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F5" w:rsidRDefault="00703AF5">
      <w:r>
        <w:separator/>
      </w:r>
    </w:p>
  </w:endnote>
  <w:endnote w:type="continuationSeparator" w:id="0">
    <w:p w:rsidR="00703AF5" w:rsidRDefault="0070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951098"/>
      <w:docPartObj>
        <w:docPartGallery w:val="Page Numbers (Bottom of Page)"/>
        <w:docPartUnique/>
      </w:docPartObj>
    </w:sdtPr>
    <w:sdtEndPr/>
    <w:sdtContent>
      <w:p w:rsidR="008751F7" w:rsidRDefault="008751F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533">
          <w:rPr>
            <w:noProof/>
          </w:rPr>
          <w:t>2</w:t>
        </w:r>
        <w:r>
          <w:fldChar w:fldCharType="end"/>
        </w:r>
      </w:p>
    </w:sdtContent>
  </w:sdt>
  <w:p w:rsidR="00961AFD" w:rsidRDefault="00961AFD">
    <w:pPr>
      <w:pStyle w:val="Fuzeile"/>
      <w:tabs>
        <w:tab w:val="left" w:pos="6300"/>
      </w:tabs>
      <w:ind w:right="-594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FD" w:rsidRDefault="001327D3">
    <w:pPr>
      <w:pStyle w:val="Fuzeile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>/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 w:rsidR="006C4533">
      <w:rPr>
        <w:rStyle w:val="Seitenzahl"/>
        <w:noProof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</w:p>
  <w:p w:rsidR="00961AFD" w:rsidRDefault="001327D3">
    <w:pPr>
      <w:pStyle w:val="Intern"/>
    </w:pPr>
    <w:r>
      <w:t xml:space="preserve">Erstelldatum - Autor - geschrieben von Name - Schrank/Ordner/Register - </w:t>
    </w:r>
    <w:r w:rsidR="006C4533">
      <w:rPr>
        <w:noProof/>
      </w:rPr>
      <w:fldChar w:fldCharType="begin"/>
    </w:r>
    <w:r w:rsidR="006C4533">
      <w:rPr>
        <w:noProof/>
      </w:rPr>
      <w:instrText xml:space="preserve"> FILENAME  \* MERGEFORMAT </w:instrText>
    </w:r>
    <w:r w:rsidR="006C4533">
      <w:rPr>
        <w:noProof/>
      </w:rPr>
      <w:fldChar w:fldCharType="separate"/>
    </w:r>
    <w:r w:rsidR="006C4533">
      <w:rPr>
        <w:noProof/>
      </w:rPr>
      <w:t>Fragebogen Einsatz ehrenamtl. Helferinnen und Helfer AfA</w:t>
    </w:r>
    <w:r w:rsidR="006C453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F5" w:rsidRDefault="00703AF5">
      <w:r>
        <w:separator/>
      </w:r>
    </w:p>
  </w:footnote>
  <w:footnote w:type="continuationSeparator" w:id="0">
    <w:p w:rsidR="00703AF5" w:rsidRDefault="00703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FD" w:rsidRDefault="001327D3">
    <w:pPr>
      <w:pStyle w:val="Entwurf"/>
      <w:tabs>
        <w:tab w:val="center" w:pos="4500"/>
      </w:tabs>
      <w:spacing w:before="0" w:after="0"/>
      <w:jc w:val="left"/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-90805</wp:posOffset>
          </wp:positionV>
          <wp:extent cx="1800225" cy="1052195"/>
          <wp:effectExtent l="0" t="0" r="9525" b="0"/>
          <wp:wrapNone/>
          <wp:docPr id="179" name="Bild 179" descr="RP_sw_med_ISM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 descr="RP_sw_med_ISM_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FD" w:rsidRDefault="001327D3">
    <w:pPr>
      <w:framePr w:w="2835" w:h="851" w:hSpace="142" w:wrap="around" w:vAnchor="page" w:hAnchor="page" w:x="1419" w:y="483"/>
      <w:shd w:val="clear" w:color="FF00FF" w:fill="FFFFFF"/>
      <w:rPr>
        <w:b/>
        <w:color w:val="FF00FF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page">
                <wp:posOffset>635</wp:posOffset>
              </wp:positionH>
              <wp:positionV relativeFrom="page">
                <wp:posOffset>2240915</wp:posOffset>
              </wp:positionV>
              <wp:extent cx="7560310" cy="0"/>
              <wp:effectExtent l="10160" t="12065" r="11430" b="6985"/>
              <wp:wrapNone/>
              <wp:docPr id="15" name="Line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289093B" id="Line 17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76.45pt" to="595.3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79375</wp:posOffset>
              </wp:positionH>
              <wp:positionV relativeFrom="page">
                <wp:posOffset>1572260</wp:posOffset>
              </wp:positionV>
              <wp:extent cx="706755" cy="248920"/>
              <wp:effectExtent l="3175" t="635" r="4445" b="0"/>
              <wp:wrapNone/>
              <wp:docPr id="14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  <w:rPr>
                              <w:color w:val="FF00FF"/>
                              <w:sz w:val="16"/>
                            </w:rPr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Anfang Text</w:t>
                          </w:r>
                        </w:p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Seite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026" type="#_x0000_t202" style="position:absolute;margin-left:6.25pt;margin-top:123.8pt;width:55.65pt;height:19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GUsA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" filled="f" stroked="f">
              <v:textbox inset="0,0,0,0">
                <w:txbxContent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  <w:rPr>
                        <w:color w:val="FF00FF"/>
                        <w:sz w:val="16"/>
                      </w:rPr>
                    </w:pPr>
                    <w:r>
                      <w:rPr>
                        <w:color w:val="FF00FF"/>
                        <w:sz w:val="16"/>
                      </w:rPr>
                      <w:t>Anfang Text</w:t>
                    </w:r>
                  </w:p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</w:pPr>
                    <w:r>
                      <w:rPr>
                        <w:color w:val="FF00FF"/>
                        <w:sz w:val="16"/>
                      </w:rPr>
                      <w:t>Seite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635</wp:posOffset>
              </wp:positionH>
              <wp:positionV relativeFrom="page">
                <wp:posOffset>1386205</wp:posOffset>
              </wp:positionV>
              <wp:extent cx="7560310" cy="0"/>
              <wp:effectExtent l="10160" t="5080" r="11430" b="13970"/>
              <wp:wrapNone/>
              <wp:docPr id="1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9E1AFB1" id="Line 17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09.15pt" to="595.3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306070</wp:posOffset>
              </wp:positionV>
              <wp:extent cx="1332230" cy="539750"/>
              <wp:effectExtent l="0" t="1270" r="1905" b="1905"/>
              <wp:wrapNone/>
              <wp:docPr id="12" name="Text Box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AFD" w:rsidRDefault="001327D3">
                          <w:pPr>
                            <w:shd w:val="solid" w:color="FFFFFF" w:fill="FFFFFF"/>
                            <w:rPr>
                              <w:b/>
                              <w:color w:val="FF00FF"/>
                            </w:rPr>
                          </w:pPr>
                          <w:r>
                            <w:rPr>
                              <w:b/>
                              <w:color w:val="FF00FF"/>
                            </w:rPr>
                            <w:t>Position Logo:</w:t>
                          </w:r>
                        </w:p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  <w:rPr>
                              <w:color w:val="FF00FF"/>
                              <w:sz w:val="16"/>
                            </w:rPr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Größe 100%</w:t>
                          </w:r>
                        </w:p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  <w:rPr>
                              <w:color w:val="FF00FF"/>
                              <w:sz w:val="16"/>
                            </w:rPr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Pos. horizontal:</w:t>
                          </w:r>
                          <w:r>
                            <w:rPr>
                              <w:color w:val="FF00FF"/>
                              <w:sz w:val="16"/>
                            </w:rPr>
                            <w:tab/>
                            <w:t>14,95 cm</w:t>
                          </w:r>
                        </w:p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  <w:rPr>
                              <w:color w:val="FF00FF"/>
                              <w:sz w:val="16"/>
                            </w:rPr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Pos. vertikal:</w:t>
                          </w:r>
                          <w:r>
                            <w:rPr>
                              <w:color w:val="FF00FF"/>
                              <w:sz w:val="16"/>
                            </w:rPr>
                            <w:tab/>
                            <w:t>0,85 cm</w:t>
                          </w:r>
                        </w:p>
                        <w:p w:rsidR="00961AFD" w:rsidRDefault="00961AFD">
                          <w:pPr>
                            <w:shd w:val="solid" w:color="FFFFFF" w:fill="FFFFFF"/>
                            <w:rPr>
                              <w:color w:val="FF00FF"/>
                              <w:sz w:val="16"/>
                            </w:rPr>
                          </w:pPr>
                        </w:p>
                        <w:p w:rsidR="00961AFD" w:rsidRDefault="00961AF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74" o:spid="_x0000_s1027" type="#_x0000_t202" style="position:absolute;margin-left:297.7pt;margin-top:24.1pt;width:104.9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" stroked="f">
              <v:textbox inset="0,0,0,0">
                <w:txbxContent>
                  <w:p w:rsidR="00961AFD" w:rsidRDefault="001327D3">
                    <w:pPr>
                      <w:shd w:val="solid" w:color="FFFFFF" w:fill="FFFFFF"/>
                      <w:rPr>
                        <w:b/>
                        <w:color w:val="FF00FF"/>
                      </w:rPr>
                    </w:pPr>
                    <w:r>
                      <w:rPr>
                        <w:b/>
                        <w:color w:val="FF00FF"/>
                      </w:rPr>
                      <w:t>Position Logo:</w:t>
                    </w:r>
                  </w:p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  <w:rPr>
                        <w:color w:val="FF00FF"/>
                        <w:sz w:val="16"/>
                      </w:rPr>
                    </w:pPr>
                    <w:r>
                      <w:rPr>
                        <w:color w:val="FF00FF"/>
                        <w:sz w:val="16"/>
                      </w:rPr>
                      <w:t>Größe 100%</w:t>
                    </w:r>
                  </w:p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  <w:rPr>
                        <w:color w:val="FF00FF"/>
                        <w:sz w:val="16"/>
                      </w:rPr>
                    </w:pPr>
                    <w:r>
                      <w:rPr>
                        <w:color w:val="FF00FF"/>
                        <w:sz w:val="16"/>
                      </w:rPr>
                      <w:t>Pos. horizontal:</w:t>
                    </w:r>
                    <w:r>
                      <w:rPr>
                        <w:color w:val="FF00FF"/>
                        <w:sz w:val="16"/>
                      </w:rPr>
                      <w:tab/>
                      <w:t>14,95 cm</w:t>
                    </w:r>
                  </w:p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  <w:rPr>
                        <w:color w:val="FF00FF"/>
                        <w:sz w:val="16"/>
                      </w:rPr>
                    </w:pPr>
                    <w:r>
                      <w:rPr>
                        <w:color w:val="FF00FF"/>
                        <w:sz w:val="16"/>
                      </w:rPr>
                      <w:t>Pos. vertikal:</w:t>
                    </w:r>
                    <w:r>
                      <w:rPr>
                        <w:color w:val="FF00FF"/>
                        <w:sz w:val="16"/>
                      </w:rPr>
                      <w:tab/>
                      <w:t>0,85 cm</w:t>
                    </w:r>
                  </w:p>
                  <w:p w:rsidR="00961AFD" w:rsidRDefault="00961AFD">
                    <w:pPr>
                      <w:shd w:val="solid" w:color="FFFFFF" w:fill="FFFFFF"/>
                      <w:rPr>
                        <w:color w:val="FF00FF"/>
                        <w:sz w:val="16"/>
                      </w:rPr>
                    </w:pPr>
                  </w:p>
                  <w:p w:rsidR="00961AFD" w:rsidRDefault="00961AF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1800225</wp:posOffset>
              </wp:positionV>
              <wp:extent cx="7560310" cy="0"/>
              <wp:effectExtent l="9525" t="9525" r="12065" b="9525"/>
              <wp:wrapNone/>
              <wp:docPr id="11" name="Line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8E6DDEB" id="Line 163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41.75pt" to="595.3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" strokecolor="fuchsia" strokeweight=".5pt">
              <w10:wrap anchorx="page" anchory="page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3456305</wp:posOffset>
              </wp:positionV>
              <wp:extent cx="7560310" cy="0"/>
              <wp:effectExtent l="9525" t="8255" r="12065" b="10795"/>
              <wp:wrapNone/>
              <wp:docPr id="10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339686A" id="Line 17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72.15pt" to="595.3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1270</wp:posOffset>
              </wp:positionH>
              <wp:positionV relativeFrom="page">
                <wp:posOffset>10117455</wp:posOffset>
              </wp:positionV>
              <wp:extent cx="7560310" cy="0"/>
              <wp:effectExtent l="10795" t="11430" r="10795" b="7620"/>
              <wp:wrapNone/>
              <wp:docPr id="9" name="Line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B741B24" id="Line 17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796.65pt" to="595.4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1270</wp:posOffset>
              </wp:positionH>
              <wp:positionV relativeFrom="page">
                <wp:posOffset>9757410</wp:posOffset>
              </wp:positionV>
              <wp:extent cx="7560310" cy="0"/>
              <wp:effectExtent l="10795" t="13335" r="10795" b="5715"/>
              <wp:wrapNone/>
              <wp:docPr id="8" name="Line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6FCA768" id="Line 17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768.3pt" to="595.4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4248785</wp:posOffset>
              </wp:positionV>
              <wp:extent cx="7560310" cy="0"/>
              <wp:effectExtent l="9525" t="10160" r="12065" b="8890"/>
              <wp:wrapNone/>
              <wp:docPr id="7" name="Line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BF4A76E" id="Line 17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34.55pt" to="595.3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310" cy="0"/>
              <wp:effectExtent l="9525" t="12700" r="12065" b="6350"/>
              <wp:wrapNone/>
              <wp:docPr id="6" name="Line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A634C2E" id="Line 16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7200900</wp:posOffset>
              </wp:positionH>
              <wp:positionV relativeFrom="page">
                <wp:posOffset>0</wp:posOffset>
              </wp:positionV>
              <wp:extent cx="0" cy="10692130"/>
              <wp:effectExtent l="9525" t="9525" r="9525" b="13970"/>
              <wp:wrapNone/>
              <wp:docPr id="5" name="Line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0DB5C2E" id="Line 167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0" to="567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0</wp:posOffset>
              </wp:positionV>
              <wp:extent cx="0" cy="10692130"/>
              <wp:effectExtent l="8255" t="9525" r="10795" b="13970"/>
              <wp:wrapNone/>
              <wp:docPr id="4" name="Line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83E67F5" id="Line 168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15pt,0" to="530.1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5868670</wp:posOffset>
              </wp:positionH>
              <wp:positionV relativeFrom="page">
                <wp:posOffset>0</wp:posOffset>
              </wp:positionV>
              <wp:extent cx="0" cy="10692130"/>
              <wp:effectExtent l="10795" t="9525" r="8255" b="13970"/>
              <wp:wrapNone/>
              <wp:docPr id="3" name="Lin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B3E1D30" id="Line 165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.1pt,0" to="462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page">
                <wp:posOffset>5796915</wp:posOffset>
              </wp:positionH>
              <wp:positionV relativeFrom="page">
                <wp:posOffset>0</wp:posOffset>
              </wp:positionV>
              <wp:extent cx="0" cy="10692130"/>
              <wp:effectExtent l="5715" t="9525" r="13335" b="13970"/>
              <wp:wrapNone/>
              <wp:docPr id="2" name="Line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043D05D" id="Line 16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.45pt,0" to="456.4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130"/>
              <wp:effectExtent l="5080" t="9525" r="13970" b="13970"/>
              <wp:wrapNone/>
              <wp:docPr id="1" name="Lin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6D6F558" id="Line 164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" strokecolor="fuchsia" strokeweight=".5pt">
              <w10:wrap anchorx="page" anchory="page"/>
            </v:line>
          </w:pict>
        </mc:Fallback>
      </mc:AlternateContent>
    </w:r>
    <w:r>
      <w:rPr>
        <w:b/>
        <w:color w:val="FF00FF"/>
      </w:rPr>
      <w:t>Hilfslinien Fax:</w:t>
    </w:r>
  </w:p>
  <w:p w:rsidR="00961AFD" w:rsidRDefault="001327D3">
    <w:pPr>
      <w:framePr w:w="2835" w:h="851" w:hSpace="142" w:wrap="around" w:vAnchor="page" w:hAnchor="page" w:x="1419" w:y="483"/>
      <w:shd w:val="clear" w:color="FF00FF" w:fill="FFFFFF"/>
      <w:rPr>
        <w:color w:val="FF00FF"/>
        <w:sz w:val="16"/>
      </w:rPr>
    </w:pPr>
    <w:r>
      <w:rPr>
        <w:color w:val="FF00FF"/>
        <w:sz w:val="16"/>
      </w:rPr>
      <w:t>Mit entfernen des Textrahmens werden auch alle Hilfslinien und -texte entfernt</w:t>
    </w:r>
  </w:p>
  <w:p w:rsidR="00961AFD" w:rsidRDefault="001327D3">
    <w:pPr>
      <w:pStyle w:val="Entwurf"/>
      <w:rPr>
        <w:vanish/>
      </w:rPr>
    </w:pPr>
    <w:r>
      <w:rPr>
        <w:noProof/>
        <w:szCs w:val="2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5382895</wp:posOffset>
          </wp:positionH>
          <wp:positionV relativeFrom="page">
            <wp:posOffset>306070</wp:posOffset>
          </wp:positionV>
          <wp:extent cx="1795145" cy="934720"/>
          <wp:effectExtent l="0" t="0" r="0" b="0"/>
          <wp:wrapNone/>
          <wp:docPr id="175" name="Bild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vanish/>
      </w:rPr>
      <w:t>- Entwurf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2C75"/>
    <w:multiLevelType w:val="hybridMultilevel"/>
    <w:tmpl w:val="67661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EA6F6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7449F"/>
    <w:multiLevelType w:val="hybridMultilevel"/>
    <w:tmpl w:val="F1EED8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EA6F6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11BA"/>
    <w:multiLevelType w:val="hybridMultilevel"/>
    <w:tmpl w:val="7D6E48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E6B5B"/>
    <w:multiLevelType w:val="hybridMultilevel"/>
    <w:tmpl w:val="9C4C9754"/>
    <w:lvl w:ilvl="0" w:tplc="FAEA6F6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19087F"/>
    <w:multiLevelType w:val="hybridMultilevel"/>
    <w:tmpl w:val="DEB8C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458C3"/>
    <w:multiLevelType w:val="hybridMultilevel"/>
    <w:tmpl w:val="7DEE9904"/>
    <w:lvl w:ilvl="0" w:tplc="F1328A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F5"/>
    <w:rsid w:val="001327D3"/>
    <w:rsid w:val="001C0EAE"/>
    <w:rsid w:val="00205244"/>
    <w:rsid w:val="00241B84"/>
    <w:rsid w:val="002B112E"/>
    <w:rsid w:val="0040445D"/>
    <w:rsid w:val="005D3A7F"/>
    <w:rsid w:val="006B6BFF"/>
    <w:rsid w:val="006C4533"/>
    <w:rsid w:val="00703AF5"/>
    <w:rsid w:val="00725229"/>
    <w:rsid w:val="007728CD"/>
    <w:rsid w:val="00776604"/>
    <w:rsid w:val="007A0D41"/>
    <w:rsid w:val="008015FA"/>
    <w:rsid w:val="0082108F"/>
    <w:rsid w:val="008751F7"/>
    <w:rsid w:val="00906FE9"/>
    <w:rsid w:val="00961AFD"/>
    <w:rsid w:val="00A618F8"/>
    <w:rsid w:val="00AC685D"/>
    <w:rsid w:val="00AD3E16"/>
    <w:rsid w:val="00B55D19"/>
    <w:rsid w:val="00D704AE"/>
    <w:rsid w:val="00E840FE"/>
    <w:rsid w:val="00E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F65007B3-6C09-46FE-98A1-C669F95D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zZeile">
    <w:name w:val="BezZeile"/>
    <w:basedOn w:val="Standard"/>
    <w:pPr>
      <w:spacing w:after="360"/>
    </w:pPr>
    <w:rPr>
      <w:sz w:val="1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osRahmen">
    <w:name w:val="PosRahmen"/>
    <w:basedOn w:val="Standard"/>
    <w:pPr>
      <w:framePr w:w="2041" w:h="2438" w:hRule="exact" w:wrap="around" w:vAnchor="page" w:hAnchor="page" w:x="9220" w:y="2808" w:anchorLock="1"/>
      <w:shd w:val="solid" w:color="FFFFFF" w:fill="FFFFFF"/>
      <w:ind w:right="-170"/>
    </w:pPr>
    <w:rPr>
      <w:b/>
      <w:sz w:val="15"/>
      <w:szCs w:val="15"/>
    </w:rPr>
  </w:style>
  <w:style w:type="paragraph" w:customStyle="1" w:styleId="Absender">
    <w:name w:val="Absender"/>
    <w:basedOn w:val="Standard"/>
    <w:rPr>
      <w:sz w:val="14"/>
      <w:szCs w:val="14"/>
    </w:rPr>
  </w:style>
  <w:style w:type="paragraph" w:customStyle="1" w:styleId="Anschrift">
    <w:name w:val="Anschrift"/>
    <w:basedOn w:val="Standard"/>
    <w:pPr>
      <w:spacing w:line="240" w:lineRule="exact"/>
    </w:pPr>
  </w:style>
  <w:style w:type="paragraph" w:customStyle="1" w:styleId="Absender2">
    <w:name w:val="Absender2"/>
    <w:basedOn w:val="Standard"/>
    <w:pPr>
      <w:framePr w:w="2041" w:h="2665" w:hRule="exact" w:hSpace="57" w:wrap="around" w:vAnchor="page" w:hAnchor="page" w:x="9243" w:y="2836" w:anchorLock="1"/>
      <w:shd w:val="solid" w:color="FFFFFF" w:fill="FFFFFF"/>
    </w:pPr>
    <w:rPr>
      <w:sz w:val="16"/>
      <w:szCs w:val="16"/>
    </w:rPr>
  </w:style>
  <w:style w:type="paragraph" w:customStyle="1" w:styleId="Bezugszeile">
    <w:name w:val="Bezugszeile"/>
    <w:basedOn w:val="Standard"/>
    <w:rPr>
      <w:b/>
      <w:sz w:val="16"/>
      <w:szCs w:val="16"/>
    </w:rPr>
  </w:style>
  <w:style w:type="paragraph" w:customStyle="1" w:styleId="Bezugszeile2">
    <w:name w:val="Bezugszeile2"/>
    <w:basedOn w:val="Standard"/>
    <w:pPr>
      <w:spacing w:line="200" w:lineRule="exact"/>
    </w:pPr>
    <w:rPr>
      <w:sz w:val="16"/>
      <w:szCs w:val="16"/>
    </w:rPr>
  </w:style>
  <w:style w:type="paragraph" w:customStyle="1" w:styleId="Betreff">
    <w:name w:val="Betreff"/>
    <w:basedOn w:val="Standard"/>
    <w:next w:val="Abstand"/>
    <w:pPr>
      <w:spacing w:line="240" w:lineRule="exact"/>
    </w:pPr>
    <w:rPr>
      <w:b/>
    </w:rPr>
  </w:style>
  <w:style w:type="paragraph" w:customStyle="1" w:styleId="Anrede2">
    <w:name w:val="Anrede2"/>
    <w:basedOn w:val="Standard"/>
    <w:next w:val="T-Links"/>
    <w:pPr>
      <w:spacing w:after="240" w:line="360" w:lineRule="exact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after="240" w:line="360" w:lineRule="exact"/>
    </w:pPr>
  </w:style>
  <w:style w:type="paragraph" w:customStyle="1" w:styleId="T-Linksohne">
    <w:name w:val="T-Links ohne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paragraph" w:customStyle="1" w:styleId="T-Block">
    <w:name w:val="T-Block"/>
    <w:basedOn w:val="Standard"/>
    <w:pPr>
      <w:tabs>
        <w:tab w:val="left" w:pos="510"/>
        <w:tab w:val="left" w:pos="1021"/>
        <w:tab w:val="left" w:pos="1531"/>
      </w:tabs>
      <w:spacing w:after="240" w:line="360" w:lineRule="exact"/>
      <w:jc w:val="both"/>
    </w:pPr>
  </w:style>
  <w:style w:type="paragraph" w:customStyle="1" w:styleId="T-Blockohne">
    <w:name w:val="T-Block ohne"/>
    <w:basedOn w:val="Standard"/>
    <w:pPr>
      <w:tabs>
        <w:tab w:val="left" w:pos="510"/>
        <w:tab w:val="left" w:pos="1021"/>
        <w:tab w:val="left" w:pos="1531"/>
      </w:tabs>
      <w:spacing w:line="360" w:lineRule="exact"/>
      <w:jc w:val="both"/>
    </w:pPr>
  </w:style>
  <w:style w:type="paragraph" w:customStyle="1" w:styleId="Abstand">
    <w:name w:val="Abstand"/>
    <w:basedOn w:val="Standard"/>
    <w:pPr>
      <w:spacing w:after="480" w:line="240" w:lineRule="exact"/>
    </w:pPr>
  </w:style>
  <w:style w:type="paragraph" w:customStyle="1" w:styleId="MfG">
    <w:name w:val="MfG"/>
    <w:basedOn w:val="Standard"/>
    <w:next w:val="Vfg"/>
    <w:pPr>
      <w:spacing w:after="240" w:line="360" w:lineRule="exact"/>
    </w:pPr>
  </w:style>
  <w:style w:type="paragraph" w:customStyle="1" w:styleId="Vfg">
    <w:name w:val="Vfg"/>
    <w:basedOn w:val="Standard"/>
    <w:pPr>
      <w:tabs>
        <w:tab w:val="left" w:pos="510"/>
        <w:tab w:val="left" w:pos="1021"/>
        <w:tab w:val="left" w:pos="1531"/>
      </w:tabs>
      <w:spacing w:line="300" w:lineRule="exact"/>
      <w:ind w:left="-510"/>
    </w:pPr>
    <w:rPr>
      <w:vanish/>
    </w:rPr>
  </w:style>
  <w:style w:type="paragraph" w:customStyle="1" w:styleId="Intern">
    <w:name w:val="Intern"/>
    <w:basedOn w:val="Standard"/>
    <w:rPr>
      <w:vanish/>
      <w:sz w:val="14"/>
      <w:szCs w:val="20"/>
    </w:rPr>
  </w:style>
  <w:style w:type="paragraph" w:customStyle="1" w:styleId="Entwurf">
    <w:name w:val="Entwurf"/>
    <w:basedOn w:val="Standard"/>
    <w:pPr>
      <w:spacing w:before="600" w:after="1080"/>
      <w:jc w:val="center"/>
    </w:pPr>
    <w:rPr>
      <w:b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Formatvorlage8ptZeilenabstandGenau10pt">
    <w:name w:val="Formatvorlage 8 pt Zeilenabstand:  Genau 10 pt"/>
    <w:basedOn w:val="Standard"/>
    <w:pPr>
      <w:spacing w:line="200" w:lineRule="exact"/>
    </w:pPr>
    <w:rPr>
      <w:sz w:val="16"/>
      <w:szCs w:val="20"/>
    </w:rPr>
  </w:style>
  <w:style w:type="paragraph" w:styleId="Listenabsatz">
    <w:name w:val="List Paragraph"/>
    <w:basedOn w:val="Standard"/>
    <w:uiPriority w:val="34"/>
    <w:qFormat/>
    <w:rsid w:val="0072522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751F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DD-Word\ADD-Vorlagen\ADD%20Inter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ADD Intern</Template>
  <TotalTime>0</TotalTime>
  <Pages>2</Pages>
  <Words>213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Vermerk:</vt:lpstr>
    </vt:vector>
  </TitlesOfParts>
  <Company>Aufsichts- und Dienstleistungsdirektion</Company>
  <LinksUpToDate>false</LinksUpToDate>
  <CharactersWithSpaces>2103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Vermerk:</dc:title>
  <dc:creator>Gröne, Ira (ADD)</dc:creator>
  <cp:lastModifiedBy>akasyl</cp:lastModifiedBy>
  <cp:revision>3</cp:revision>
  <cp:lastPrinted>2022-04-20T06:29:00Z</cp:lastPrinted>
  <dcterms:created xsi:type="dcterms:W3CDTF">2022-04-19T10:31:00Z</dcterms:created>
  <dcterms:modified xsi:type="dcterms:W3CDTF">2022-04-20T06:30:00Z</dcterms:modified>
</cp:coreProperties>
</file>